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13B910A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153817C9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23F523E8" w14:textId="77777777" w:rsidR="00E5175D" w:rsidRDefault="00E5175D" w:rsidP="00AD1981">
      <w:pPr>
        <w:pStyle w:val="Textoindependiente3"/>
        <w:rPr>
          <w:bCs/>
          <w:sz w:val="24"/>
          <w:szCs w:val="24"/>
        </w:rPr>
      </w:pPr>
    </w:p>
    <w:p w14:paraId="0E6F435E" w14:textId="77777777" w:rsidR="00AD1981" w:rsidRDefault="00AD1981" w:rsidP="00AD1981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5D781695" w14:textId="77777777" w:rsidR="00A178DE" w:rsidRDefault="00A178DE" w:rsidP="001B5FA2">
      <w:pPr>
        <w:jc w:val="center"/>
      </w:pPr>
    </w:p>
    <w:p w14:paraId="63073D20" w14:textId="77777777" w:rsidR="00A178DE" w:rsidRDefault="00A178DE" w:rsidP="001B5F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 RENUNCIA</w:t>
      </w:r>
      <w:r w:rsidR="001B5FA2">
        <w:rPr>
          <w:rFonts w:ascii="Arial" w:hAnsi="Arial"/>
          <w:b/>
          <w:sz w:val="22"/>
        </w:rPr>
        <w:t xml:space="preserve"> A LA SUBVENCIÓN CONCEDIDA</w:t>
      </w:r>
    </w:p>
    <w:p w14:paraId="27C0DD27" w14:textId="77777777" w:rsidR="001B5FA2" w:rsidRDefault="001B5FA2" w:rsidP="001B5FA2">
      <w:pPr>
        <w:jc w:val="center"/>
        <w:rPr>
          <w:rFonts w:ascii="Arial" w:hAnsi="Arial"/>
          <w:b/>
          <w:sz w:val="22"/>
        </w:rPr>
      </w:pPr>
    </w:p>
    <w:p w14:paraId="2CF0E38E" w14:textId="77777777" w:rsidR="00A178DE" w:rsidRDefault="00A178DE">
      <w:pPr>
        <w:rPr>
          <w:sz w:val="16"/>
        </w:rPr>
      </w:pPr>
    </w:p>
    <w:tbl>
      <w:tblPr>
        <w:tblW w:w="0pt" w:type="auto"/>
        <w:tblInd w:w="109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819"/>
      </w:tblGrid>
      <w:tr w:rsidR="00A178DE" w14:paraId="5EFDFAD6" w14:textId="77777777" w:rsidTr="00537EA8">
        <w:tblPrEx>
          <w:tblCellMar>
            <w:top w:w="0pt" w:type="dxa"/>
            <w:bottom w:w="0pt" w:type="dxa"/>
          </w:tblCellMar>
        </w:tblPrEx>
        <w:trPr>
          <w:trHeight w:val="950"/>
        </w:trPr>
        <w:tc>
          <w:tcPr>
            <w:tcW w:w="240.95pt" w:type="dxa"/>
          </w:tcPr>
          <w:p w14:paraId="305695E1" w14:textId="77777777" w:rsidR="00A178DE" w:rsidRDefault="00A178DE">
            <w:pPr>
              <w:rPr>
                <w:rFonts w:ascii="Arial" w:hAnsi="Arial" w:cs="Arial"/>
              </w:rPr>
            </w:pPr>
          </w:p>
          <w:p w14:paraId="04C0A3AC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537EA8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D53A32C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3CA7B6D6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091E004B" w14:textId="77777777" w:rsidR="00537EA8" w:rsidRDefault="00537EA8">
            <w:pPr>
              <w:rPr>
                <w:rFonts w:ascii="Arial" w:hAnsi="Arial" w:cs="Arial"/>
                <w:sz w:val="18"/>
              </w:rPr>
            </w:pPr>
          </w:p>
        </w:tc>
      </w:tr>
    </w:tbl>
    <w:p w14:paraId="508CC96B" w14:textId="77777777" w:rsidR="00A178DE" w:rsidRDefault="00A178DE">
      <w:pPr>
        <w:ind w:start="-42.55pt"/>
        <w:jc w:val="center"/>
        <w:rPr>
          <w:rFonts w:ascii="Arial" w:hAnsi="Arial"/>
          <w:sz w:val="22"/>
        </w:rPr>
      </w:pPr>
    </w:p>
    <w:p w14:paraId="4417FA5E" w14:textId="77777777" w:rsidR="00A178DE" w:rsidRDefault="00A178DE">
      <w:pPr>
        <w:ind w:start="-42.55pt"/>
        <w:rPr>
          <w:rFonts w:ascii="Arial" w:hAnsi="Arial"/>
          <w:sz w:val="22"/>
        </w:rPr>
      </w:pPr>
    </w:p>
    <w:p w14:paraId="66ECC296" w14:textId="77777777" w:rsidR="00537EA8" w:rsidRDefault="00537EA8">
      <w:pPr>
        <w:jc w:val="both"/>
        <w:rPr>
          <w:rFonts w:ascii="Arial" w:hAnsi="Arial"/>
          <w:sz w:val="22"/>
          <w:szCs w:val="22"/>
        </w:rPr>
      </w:pPr>
    </w:p>
    <w:p w14:paraId="23F1D78D" w14:textId="77777777"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r w:rsidRPr="00554726">
        <w:rPr>
          <w:rFonts w:ascii="Arial" w:hAnsi="Arial"/>
          <w:sz w:val="22"/>
          <w:szCs w:val="22"/>
        </w:rPr>
        <w:t>D.</w:t>
      </w:r>
      <w:r w:rsidR="00557207">
        <w:rPr>
          <w:rFonts w:ascii="Arial" w:hAnsi="Arial"/>
          <w:sz w:val="22"/>
          <w:szCs w:val="22"/>
        </w:rPr>
        <w:t>/</w:t>
      </w:r>
      <w:proofErr w:type="gramStart"/>
      <w:r w:rsidR="00557207">
        <w:rPr>
          <w:rFonts w:ascii="Arial" w:hAnsi="Arial"/>
          <w:sz w:val="22"/>
          <w:szCs w:val="22"/>
        </w:rPr>
        <w:t>D.ª</w:t>
      </w:r>
      <w:proofErr w:type="gramEnd"/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, beneficiario</w:t>
      </w:r>
      <w:r w:rsidR="006D7988">
        <w:rPr>
          <w:rFonts w:ascii="Arial" w:hAnsi="Arial"/>
          <w:sz w:val="22"/>
        </w:rPr>
        <w:t>/</w:t>
      </w:r>
      <w:r w:rsidR="001B5FA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</w:t>
      </w:r>
      <w:smartTag w:uri="urn:schemas-microsoft-com:office:smarttags" w:element="PersonName">
        <w:smartTagPr>
          <w:attr w:name="ProductID" w:val="la Modalidad"/>
        </w:smartTagPr>
        <w:r w:rsidR="0089337D">
          <w:rPr>
            <w:rFonts w:ascii="Arial" w:hAnsi="Arial"/>
            <w:sz w:val="22"/>
          </w:rPr>
          <w:t>la Modalidad</w:t>
        </w:r>
      </w:smartTag>
      <w:r w:rsidR="0089337D">
        <w:rPr>
          <w:rFonts w:ascii="Arial" w:hAnsi="Arial"/>
          <w:sz w:val="22"/>
        </w:rPr>
        <w:t xml:space="preserve"> </w:t>
      </w:r>
      <w:r w:rsidR="002558CD">
        <w:rPr>
          <w:rFonts w:ascii="Arial" w:hAnsi="Arial"/>
          <w:sz w:val="22"/>
        </w:rPr>
        <w:t>B</w:t>
      </w:r>
      <w:r w:rsidR="0089337D">
        <w:rPr>
          <w:rFonts w:ascii="Arial" w:hAnsi="Arial"/>
          <w:sz w:val="22"/>
        </w:rPr>
        <w:t xml:space="preserve"> del Programa de Estancias de Movilidad de profesores e investigadores en centros extranjeros</w:t>
      </w:r>
      <w:r>
        <w:rPr>
          <w:rFonts w:ascii="Arial" w:hAnsi="Arial"/>
          <w:sz w:val="22"/>
        </w:rPr>
        <w:t xml:space="preserve"> </w:t>
      </w:r>
      <w:r w:rsidR="001B5FA2">
        <w:rPr>
          <w:rFonts w:ascii="Arial" w:hAnsi="Arial"/>
          <w:sz w:val="22"/>
        </w:rPr>
        <w:t>de enseñanza superior e investigación</w:t>
      </w:r>
      <w:r w:rsidR="00876D4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comunica que renuncia a dicha </w:t>
      </w:r>
      <w:r w:rsidR="008E4331">
        <w:rPr>
          <w:rFonts w:ascii="Arial" w:hAnsi="Arial"/>
          <w:sz w:val="22"/>
        </w:rPr>
        <w:t>subvención</w:t>
      </w:r>
      <w:r w:rsidR="001B5FA2">
        <w:rPr>
          <w:rFonts w:ascii="Arial" w:hAnsi="Arial"/>
          <w:sz w:val="22"/>
        </w:rPr>
        <w:t>.</w:t>
      </w:r>
    </w:p>
    <w:p w14:paraId="0FE6F4A6" w14:textId="77777777" w:rsidR="00A178DE" w:rsidRDefault="00A178DE">
      <w:pPr>
        <w:rPr>
          <w:rFonts w:ascii="Arial" w:hAnsi="Arial"/>
          <w:sz w:val="22"/>
        </w:rPr>
      </w:pPr>
    </w:p>
    <w:p w14:paraId="2A442F2A" w14:textId="77777777" w:rsidR="00154D85" w:rsidRDefault="00154D85" w:rsidP="00154D85">
      <w:pPr>
        <w:ind w:start="-21.30p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fldChar w:fldCharType="end"/>
      </w:r>
      <w:bookmarkEnd w:id="3"/>
      <w:r>
        <w:rPr>
          <w:rFonts w:ascii="Arial" w:hAnsi="Arial"/>
          <w:sz w:val="22"/>
        </w:rPr>
        <w:t xml:space="preserve"> de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20</w:t>
      </w:r>
      <w:r w:rsidR="00876D44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9"/>
      <w:r w:rsidR="00876D44">
        <w:rPr>
          <w:rFonts w:ascii="Arial" w:hAnsi="Arial"/>
          <w:sz w:val="22"/>
        </w:rPr>
        <w:instrText xml:space="preserve"> FORMTEXT </w:instrText>
      </w:r>
      <w:r w:rsidR="00876D44">
        <w:rPr>
          <w:rFonts w:ascii="Arial" w:hAnsi="Arial"/>
          <w:sz w:val="22"/>
        </w:rPr>
      </w:r>
      <w:r w:rsidR="00876D44">
        <w:rPr>
          <w:rFonts w:ascii="Arial" w:hAnsi="Arial"/>
          <w:sz w:val="22"/>
        </w:rPr>
        <w:fldChar w:fldCharType="separate"/>
      </w:r>
      <w:r w:rsidR="00876D44">
        <w:rPr>
          <w:rFonts w:ascii="Arial" w:hAnsi="Arial"/>
          <w:noProof/>
          <w:sz w:val="22"/>
        </w:rPr>
        <w:t> </w:t>
      </w:r>
      <w:r w:rsidR="00876D44">
        <w:rPr>
          <w:rFonts w:ascii="Arial" w:hAnsi="Arial"/>
          <w:noProof/>
          <w:sz w:val="22"/>
        </w:rPr>
        <w:t> </w:t>
      </w:r>
      <w:r w:rsidR="00876D44">
        <w:rPr>
          <w:rFonts w:ascii="Arial" w:hAnsi="Arial"/>
          <w:sz w:val="22"/>
        </w:rPr>
        <w:fldChar w:fldCharType="end"/>
      </w:r>
      <w:bookmarkEnd w:id="4"/>
    </w:p>
    <w:p w14:paraId="14D23434" w14:textId="77777777" w:rsidR="00154D85" w:rsidRDefault="00154D85" w:rsidP="00154D85">
      <w:pPr>
        <w:ind w:start="-21.30pt"/>
        <w:rPr>
          <w:rFonts w:ascii="Arial" w:hAnsi="Arial"/>
          <w:sz w:val="22"/>
        </w:rPr>
      </w:pPr>
    </w:p>
    <w:p w14:paraId="5F296F7A" w14:textId="77777777" w:rsidR="00154D85" w:rsidRDefault="00154D85" w:rsidP="00154D85">
      <w:pPr>
        <w:ind w:start="-21.30pt"/>
        <w:jc w:val="center"/>
        <w:rPr>
          <w:rFonts w:ascii="Arial" w:hAnsi="Arial"/>
          <w:sz w:val="22"/>
          <w:szCs w:val="22"/>
        </w:rPr>
      </w:pPr>
    </w:p>
    <w:p w14:paraId="53A68B30" w14:textId="77777777" w:rsidR="00154D85" w:rsidRDefault="00154D85" w:rsidP="00154D85">
      <w:pPr>
        <w:ind w:start="-21.30pt"/>
        <w:jc w:val="center"/>
        <w:rPr>
          <w:rFonts w:ascii="Arial" w:hAnsi="Arial"/>
          <w:sz w:val="22"/>
          <w:szCs w:val="22"/>
        </w:rPr>
      </w:pPr>
    </w:p>
    <w:p w14:paraId="3736918C" w14:textId="77777777" w:rsidR="00154D85" w:rsidRDefault="00154D85" w:rsidP="00154D85">
      <w:pPr>
        <w:ind w:start="-21.30pt"/>
        <w:jc w:val="center"/>
        <w:rPr>
          <w:rFonts w:ascii="Arial" w:hAnsi="Arial"/>
          <w:sz w:val="22"/>
          <w:szCs w:val="22"/>
        </w:rPr>
      </w:pPr>
    </w:p>
    <w:p w14:paraId="437A6AEC" w14:textId="77777777" w:rsidR="00154D85" w:rsidRDefault="00154D85" w:rsidP="00154D85">
      <w:pPr>
        <w:ind w:start="-21.30pt"/>
        <w:jc w:val="center"/>
        <w:rPr>
          <w:rFonts w:ascii="Arial" w:hAnsi="Arial"/>
          <w:sz w:val="22"/>
          <w:szCs w:val="22"/>
        </w:rPr>
      </w:pPr>
    </w:p>
    <w:p w14:paraId="4A64A904" w14:textId="77777777" w:rsidR="00154D85" w:rsidRDefault="00154D85" w:rsidP="00154D85">
      <w:pPr>
        <w:ind w:start="-21.30pt"/>
        <w:jc w:val="center"/>
        <w:rPr>
          <w:rFonts w:ascii="Arial" w:hAnsi="Arial"/>
          <w:sz w:val="22"/>
          <w:szCs w:val="22"/>
        </w:rPr>
      </w:pPr>
    </w:p>
    <w:p w14:paraId="12B4CAA9" w14:textId="77777777" w:rsidR="00A178DE" w:rsidRDefault="00154D85" w:rsidP="00154D85">
      <w:pPr>
        <w:ind w:start="-21.30p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Firma del interesado</w:t>
      </w:r>
    </w:p>
    <w:p w14:paraId="3CCF5E75" w14:textId="77777777" w:rsidR="00A178DE" w:rsidRDefault="00A178DE" w:rsidP="00154D85">
      <w:pPr>
        <w:ind w:start="-21.30pt"/>
        <w:jc w:val="center"/>
        <w:rPr>
          <w:rFonts w:ascii="Arial" w:hAnsi="Arial"/>
          <w:sz w:val="22"/>
        </w:rPr>
      </w:pPr>
    </w:p>
    <w:p w14:paraId="7A6776A8" w14:textId="77777777" w:rsidR="00C41C50" w:rsidRDefault="00C41C50">
      <w:pPr>
        <w:ind w:start="-21.30pt"/>
        <w:jc w:val="both"/>
        <w:rPr>
          <w:rFonts w:ascii="Arial" w:hAnsi="Arial"/>
          <w:sz w:val="22"/>
        </w:rPr>
      </w:pPr>
    </w:p>
    <w:p w14:paraId="6E400829" w14:textId="77777777" w:rsidR="00C45CA0" w:rsidRDefault="009C1AED">
      <w:pPr>
        <w:ind w:start="-21.30p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985F3EC" w14:textId="77777777" w:rsidR="00C41C50" w:rsidRDefault="00C41C50">
      <w:pPr>
        <w:ind w:start="-21.30pt"/>
        <w:jc w:val="both"/>
        <w:rPr>
          <w:rFonts w:ascii="Arial" w:hAnsi="Arial"/>
          <w:sz w:val="22"/>
        </w:rPr>
      </w:pPr>
    </w:p>
    <w:p w14:paraId="12EB7549" w14:textId="77777777" w:rsidR="00C41C50" w:rsidRDefault="00C41C50">
      <w:pPr>
        <w:ind w:start="-21.30pt"/>
        <w:jc w:val="both"/>
        <w:rPr>
          <w:rFonts w:ascii="Arial" w:hAnsi="Arial"/>
          <w:sz w:val="22"/>
        </w:rPr>
      </w:pPr>
    </w:p>
    <w:p w14:paraId="6DFF2F1C" w14:textId="77777777" w:rsidR="00A178DE" w:rsidRDefault="00A178DE">
      <w:pPr>
        <w:ind w:start="-21.30pt"/>
        <w:jc w:val="both"/>
        <w:rPr>
          <w:rFonts w:ascii="Arial" w:hAnsi="Arial"/>
          <w:sz w:val="22"/>
        </w:rPr>
      </w:pPr>
    </w:p>
    <w:p w14:paraId="71BF2AD9" w14:textId="77777777" w:rsidR="00A178DE" w:rsidRDefault="00A178DE">
      <w:pPr>
        <w:ind w:start="-7.10p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4DDBB367" w14:textId="77777777" w:rsidR="00154D85" w:rsidRDefault="00154D85">
      <w:pPr>
        <w:ind w:start="-7.10pt"/>
        <w:rPr>
          <w:rFonts w:ascii="Arial" w:hAnsi="Arial" w:cs="Arial"/>
          <w:b/>
          <w:bCs/>
          <w:sz w:val="22"/>
          <w:szCs w:val="22"/>
        </w:rPr>
      </w:pPr>
    </w:p>
    <w:tbl>
      <w:tblPr>
        <w:tblW w:w="474.90pt" w:type="dxa"/>
        <w:tblInd w:w="-17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498"/>
      </w:tblGrid>
      <w:tr w:rsidR="00A178DE" w14:paraId="746B4BED" w14:textId="77777777">
        <w:tblPrEx>
          <w:tblCellMar>
            <w:top w:w="0pt" w:type="dxa"/>
            <w:bottom w:w="0pt" w:type="dxa"/>
          </w:tblCellMar>
        </w:tblPrEx>
        <w:trPr>
          <w:trHeight w:val="61"/>
        </w:trPr>
        <w:tc>
          <w:tcPr>
            <w:tcW w:w="474.90pt" w:type="dxa"/>
          </w:tcPr>
          <w:p w14:paraId="007E57E7" w14:textId="77777777" w:rsidR="00537EA8" w:rsidRDefault="00537E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EF876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D56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ª</w:t>
            </w:r>
            <w:proofErr w:type="gramEnd"/>
            <w:r w:rsidR="003D56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8E7B8C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265D13" w14:textId="77777777"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CD6E5E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FE0C7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 su conformidad a la renuncia de la subvención</w:t>
            </w:r>
            <w:r w:rsidR="00520B71">
              <w:rPr>
                <w:rFonts w:ascii="Arial" w:hAnsi="Arial" w:cs="Arial"/>
                <w:bCs/>
                <w:sz w:val="22"/>
                <w:szCs w:val="22"/>
              </w:rPr>
              <w:t xml:space="preserve"> concedida para la realización de </w:t>
            </w:r>
            <w:r w:rsidR="00C41C50">
              <w:rPr>
                <w:rFonts w:ascii="Arial" w:hAnsi="Arial" w:cs="Arial"/>
                <w:bCs/>
                <w:sz w:val="22"/>
                <w:szCs w:val="22"/>
              </w:rPr>
              <w:t xml:space="preserve">la estancia de movilidad </w:t>
            </w:r>
          </w:p>
          <w:p w14:paraId="682F2588" w14:textId="77777777" w:rsidR="00C41C50" w:rsidRDefault="00C41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BFBA2E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566682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A73D01" w14:textId="77777777"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DC168C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Fdo: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59C1C4" w14:textId="77777777"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(firma y sello)</w:t>
            </w:r>
          </w:p>
        </w:tc>
      </w:tr>
    </w:tbl>
    <w:p w14:paraId="534CA720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10"/>
      <w:footerReference w:type="default" r:id="rId11"/>
      <w:headerReference w:type="first" r:id="rId12"/>
      <w:footerReference w:type="first" r:id="rId13"/>
      <w:pgSz w:w="595.30pt" w:h="841.90pt"/>
      <w:pgMar w:top="78pt" w:right="56.70pt" w:bottom="35.45pt" w:left="85.05pt" w:header="36pt" w:footer="25.5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A4130ED" w14:textId="77777777" w:rsidR="00EB518E" w:rsidRDefault="00EB518E">
      <w:r>
        <w:separator/>
      </w:r>
    </w:p>
  </w:endnote>
  <w:endnote w:type="continuationSeparator" w:id="0">
    <w:p w14:paraId="1A4B7E0A" w14:textId="77777777" w:rsidR="00EB518E" w:rsidRDefault="00EB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99DDAA0" w14:textId="77777777" w:rsidR="00F24935" w:rsidRDefault="00F24935" w:rsidP="00F24935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</w:t>
    </w:r>
    <w:r w:rsidRPr="002D0551">
      <w:rPr>
        <w:b w:val="0"/>
        <w:sz w:val="16"/>
        <w:szCs w:val="16"/>
      </w:rPr>
      <w:t>EN EL PLAZO DE UN MES</w:t>
    </w:r>
    <w:r>
      <w:rPr>
        <w:b w:val="0"/>
        <w:sz w:val="16"/>
        <w:szCs w:val="16"/>
      </w:rPr>
      <w:t>,</w:t>
    </w:r>
    <w:r w:rsidRPr="002D0551">
      <w:rPr>
        <w:b w:val="0"/>
        <w:sz w:val="16"/>
        <w:szCs w:val="16"/>
      </w:rPr>
      <w:t xml:space="preserve"> A PARTIR DEL DÍA SIGUIENTE A LA PUBLICACIÓN EN </w:t>
    </w:r>
    <w:r>
      <w:rPr>
        <w:b w:val="0"/>
        <w:sz w:val="16"/>
        <w:szCs w:val="16"/>
      </w:rPr>
      <w:t>LA PÁGINA WEB DEL MINISTERIO</w:t>
    </w:r>
    <w:r w:rsidRPr="002D0551">
      <w:rPr>
        <w:b w:val="0"/>
        <w:sz w:val="16"/>
        <w:szCs w:val="16"/>
      </w:rPr>
      <w:t xml:space="preserve"> DE LA RESOLUCIÓN DE CONCESIÓN, PARA </w:t>
    </w:r>
    <w:r>
      <w:rPr>
        <w:b w:val="0"/>
        <w:sz w:val="16"/>
        <w:szCs w:val="16"/>
      </w:rPr>
      <w:t>QUE ÉSTE PROCEDA A PRESENTARLO EN LA SEDE E</w:t>
    </w:r>
    <w:r w:rsidR="0061263A">
      <w:rPr>
        <w:b w:val="0"/>
        <w:sz w:val="16"/>
        <w:szCs w:val="16"/>
      </w:rPr>
      <w:t>LECTRÓNICA</w:t>
    </w:r>
  </w:p>
  <w:p w14:paraId="67D913C0" w14:textId="77777777" w:rsidR="00AA15CF" w:rsidRPr="00F24935" w:rsidRDefault="00AA15CF" w:rsidP="00F24935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E35A3E" w14:textId="77777777" w:rsidR="00A178DE" w:rsidRDefault="00A178DE">
    <w:pPr>
      <w:ind w:hanging="85.05pt"/>
      <w:rPr>
        <w:rFonts w:ascii="Arial" w:hAnsi="Arial"/>
        <w:sz w:val="1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A2266EA" w14:textId="77777777" w:rsidR="00EB518E" w:rsidRDefault="00EB518E">
      <w:r>
        <w:separator/>
      </w:r>
    </w:p>
  </w:footnote>
  <w:footnote w:type="continuationSeparator" w:id="0">
    <w:p w14:paraId="003C24FF" w14:textId="77777777" w:rsidR="00EB518E" w:rsidRDefault="00EB518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271352" w14:textId="77777777" w:rsidR="00C41C50" w:rsidRDefault="00E5175D">
    <w:pPr>
      <w:pStyle w:val="Encabezado"/>
    </w:pPr>
    <w:r>
      <w:rPr>
        <w:noProof/>
      </w:rPr>
      <mc:AlternateContent>
        <mc:Choice Requires="v">
          <w:pict w14:anchorId="55592D85">
            <v:group id="Grupo 1" o:spid="_x0000_s1025" style="position:absolute;margin-left:-39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6" type="#_x0000_t75" alt="EscConst2000" style="position:absolute;left:441;top:904;width:1178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    <v:imagedata r:id="rId1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654;top:1311;width:294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9341790" w14:textId="77777777" w:rsidR="00E5175D" w:rsidRPr="00050FA8" w:rsidRDefault="00E5175D" w:rsidP="00876D44">
                      <w:pPr>
                        <w:tabs>
                          <w:tab w:val="start" w:pos="56.70pt"/>
                        </w:tabs>
                        <w:spacing w:before="6pt"/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3E78DDC2" w14:textId="77777777" w:rsidR="00B1528B" w:rsidRDefault="00E5175D" w:rsidP="00B1528B">
                      <w:pPr>
                        <w:tabs>
                          <w:tab w:val="start" w:pos="56.70pt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DE</w:t>
                      </w:r>
                      <w:r w:rsidR="00876D44">
                        <w:rPr>
                          <w:rFonts w:ascii="Arial" w:hAnsi="Arial"/>
                        </w:rPr>
                        <w:t xml:space="preserve"> </w:t>
                      </w:r>
                      <w:r w:rsidR="00B1528B">
                        <w:rPr>
                          <w:rFonts w:ascii="Arial" w:hAnsi="Arial"/>
                        </w:rPr>
                        <w:t>UNIVERSIDADES</w:t>
                      </w:r>
                    </w:p>
                    <w:p w14:paraId="3DE02B47" w14:textId="77777777" w:rsidR="00B1528B" w:rsidRPr="00050FA8" w:rsidRDefault="00B1528B" w:rsidP="00B1528B">
                      <w:pPr>
                        <w:tabs>
                          <w:tab w:val="start" w:pos="56.70pt"/>
                        </w:tabs>
                        <w:rPr>
                          <w:rFonts w:ascii="Arial" w:hAnsi="Arial"/>
                        </w:rPr>
                      </w:pPr>
                    </w:p>
                    <w:p w14:paraId="5BE9076D" w14:textId="77777777" w:rsidR="00E5175D" w:rsidRDefault="00E5175D" w:rsidP="00E5175D">
                      <w:pPr>
                        <w:tabs>
                          <w:tab w:val="start" w:pos="56.70pt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Choice>
        <mc:Fallback>
          <w:drawing>
            <wp:anchor distT="0" distB="0" distL="114300" distR="114300" simplePos="0" relativeHeight="251659264" behindDoc="0" locked="0" layoutInCell="1" allowOverlap="1" wp14:anchorId="002C0F79" wp14:editId="5CF4CE2D">
              <wp:simplePos x="0" y="0"/>
              <wp:positionH relativeFrom="column">
                <wp:posOffset>-495300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Group">
                  <wp:wgp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:grpSpPr>
                    <pic:pic xmlns:pic="http://purl.oclc.org/ooxml/drawingml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:wsp>
                      <wp:cNvPr id="4" name="Text Box 4"/>
                      <wp:cNvSpPr txBox="1">
                        <a:spLocks noChangeArrowheads="1"/>
                      </wp:cNvSpPr>
                      <wp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55A3DCB" w14:textId="77777777" w:rsidR="006C583E" w:rsidRPr="00050FA8" w:rsidRDefault="006C583E" w:rsidP="00876D44">
                            <w:pPr>
                              <w:tabs>
                                <w:tab w:val="start" w:pos="56.70pt"/>
                              </w:tabs>
                              <w:spacing w:before="6pt"/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62016E5C" w14:textId="77777777" w:rsidR="006C583E" w:rsidRDefault="006C583E" w:rsidP="00B1528B">
                            <w:pPr>
                              <w:tabs>
                                <w:tab w:val="start" w:pos="56.70pt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UNIVERSIDADES</w:t>
                            </w:r>
                          </w:p>
                          <w:p w14:paraId="6BF3B0F0" w14:textId="77777777" w:rsidR="006C583E" w:rsidRPr="00050FA8" w:rsidRDefault="006C583E" w:rsidP="00B1528B">
                            <w:pPr>
                              <w:tabs>
                                <w:tab w:val="start" w:pos="56.70pt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7ED7C824" w14:textId="77777777" w:rsidR="006C583E" w:rsidRDefault="006C583E" w:rsidP="00E5175D">
                            <w:pPr>
                              <w:tabs>
                                <w:tab w:val="start" w:pos="56.70pt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wg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186B2B1" w14:textId="77777777" w:rsidR="00A178DE" w:rsidRDefault="00A178DE">
    <w:pPr>
      <w:pStyle w:val="Encabezado"/>
      <w:tabs>
        <w:tab w:val="clear" w:pos="212.60pt"/>
        <w:tab w:val="clear" w:pos="425.20pt"/>
      </w:tabs>
      <w:rPr>
        <w:noProof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vlJc w:val="start"/>
      <w:pPr>
        <w:ind w:start="-28.40pt" w:hanging="14.15pt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66BB2"/>
    <w:rsid w:val="00087C8E"/>
    <w:rsid w:val="000959DA"/>
    <w:rsid w:val="000F2F9F"/>
    <w:rsid w:val="00154D85"/>
    <w:rsid w:val="001B5FA2"/>
    <w:rsid w:val="001C0649"/>
    <w:rsid w:val="001E4EFF"/>
    <w:rsid w:val="0022017F"/>
    <w:rsid w:val="00245F96"/>
    <w:rsid w:val="0025322E"/>
    <w:rsid w:val="002558CD"/>
    <w:rsid w:val="0029550E"/>
    <w:rsid w:val="002F7A6A"/>
    <w:rsid w:val="0031650B"/>
    <w:rsid w:val="003B5928"/>
    <w:rsid w:val="003D56BE"/>
    <w:rsid w:val="003F5910"/>
    <w:rsid w:val="00426A90"/>
    <w:rsid w:val="00435FCB"/>
    <w:rsid w:val="00474F2B"/>
    <w:rsid w:val="004837F4"/>
    <w:rsid w:val="00494C1E"/>
    <w:rsid w:val="004E7F87"/>
    <w:rsid w:val="00520B71"/>
    <w:rsid w:val="00537EA8"/>
    <w:rsid w:val="00547177"/>
    <w:rsid w:val="00554726"/>
    <w:rsid w:val="00557207"/>
    <w:rsid w:val="005624EA"/>
    <w:rsid w:val="00577CC8"/>
    <w:rsid w:val="005802AB"/>
    <w:rsid w:val="005C7869"/>
    <w:rsid w:val="0061263A"/>
    <w:rsid w:val="00697677"/>
    <w:rsid w:val="006D7988"/>
    <w:rsid w:val="00703E84"/>
    <w:rsid w:val="00713E22"/>
    <w:rsid w:val="00746CBE"/>
    <w:rsid w:val="007578B9"/>
    <w:rsid w:val="00876D44"/>
    <w:rsid w:val="0089337D"/>
    <w:rsid w:val="008E4331"/>
    <w:rsid w:val="00912742"/>
    <w:rsid w:val="00964F25"/>
    <w:rsid w:val="009C1AED"/>
    <w:rsid w:val="009F4543"/>
    <w:rsid w:val="00A05E7A"/>
    <w:rsid w:val="00A178DE"/>
    <w:rsid w:val="00AA15CF"/>
    <w:rsid w:val="00AD1981"/>
    <w:rsid w:val="00B023AC"/>
    <w:rsid w:val="00B1528B"/>
    <w:rsid w:val="00B404DC"/>
    <w:rsid w:val="00B86709"/>
    <w:rsid w:val="00BF00CA"/>
    <w:rsid w:val="00C406EC"/>
    <w:rsid w:val="00C41C50"/>
    <w:rsid w:val="00C45CA0"/>
    <w:rsid w:val="00C84147"/>
    <w:rsid w:val="00CC30D2"/>
    <w:rsid w:val="00D43E7E"/>
    <w:rsid w:val="00D646B9"/>
    <w:rsid w:val="00DA1963"/>
    <w:rsid w:val="00DF7602"/>
    <w:rsid w:val="00E5175D"/>
    <w:rsid w:val="00EB4BE3"/>
    <w:rsid w:val="00EB518E"/>
    <w:rsid w:val="00EF554C"/>
    <w:rsid w:val="00F07201"/>
    <w:rsid w:val="00F11470"/>
    <w:rsid w:val="00F24935"/>
    <w:rsid w:val="00F60B2A"/>
    <w:rsid w:val="00FB761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4:docId w14:val="359BC788"/>
  <w15:chartTrackingRefBased/>
  <w15:docId w15:val="{65F51059-356C-49B7-A44A-E25B5D5C75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start" w:pos="226.80pt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start="99.05pt" w:firstLine="42.55p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start="-42.55pt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212.60pt"/>
        <w:tab w:val="end" w:pos="425.20pt"/>
      </w:tabs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18pt" w:lineRule="auto"/>
      <w:jc w:val="end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start" w:pos="432.35pt"/>
        <w:tab w:val="start" w:pos="453.55pt"/>
      </w:tabs>
      <w:ind w:end="0.05pt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start="14.20pt"/>
      <w:jc w:val="both"/>
    </w:pPr>
    <w:rPr>
      <w:sz w:val="24"/>
    </w:rPr>
  </w:style>
  <w:style w:type="paragraph" w:styleId="Textodebloque">
    <w:name w:val="Block Text"/>
    <w:basedOn w:val="Normal"/>
    <w:pPr>
      <w:spacing w:line="18pt" w:lineRule="auto"/>
      <w:ind w:start="-14.20pt" w:end="-6.25pt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start="-7.10pt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AD198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58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header" Target="head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theme" Target="theme/theme1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V:\DGU\SGfym\Accion\AccionesI\impresos\Jos&#233;%20Castillejo\CUADERNILLO%20CONV.%202009\Comunicacion%20renuncia%20ayuda%20beneficiario%20ejemplar%20para%20la%20administracion.dot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AA9A775A-7650-4247-A74F-79FD8C7C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F437AD63-4745-4FC5-844B-8D23CB1A7A96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0C80723D-5E34-4AC0-9738-3955A6CD7149}">
  <ds:schemaRefs>
    <ds:schemaRef ds:uri="http://schemas.microsoft.com/office/2006/metadata/properties"/>
    <ds:schemaRef ds:uri="http://schemas.microsoft.com/office/infopath/2007/PartnerControls"/>
    <ds:schemaRef ds:uri="06a1d8cb-844a-4aad-b7b7-b63391b545a1"/>
    <ds:schemaRef ds:uri="85c2f4b3-a199-4aad-9caf-0cce60b95fca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Comunicacion renuncia ayuda beneficiario ejemplar para la administracion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CONSEJO SUPERIOR DE DEPORTES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mjose.hernan1</dc:creator>
  <cp:keywords/>
  <cp:lastModifiedBy>María José Hernán Rey</cp:lastModifiedBy>
  <cp:revision>2</cp:revision>
  <cp:lastPrinted>2003-03-24T16:11:00Z</cp:lastPrinted>
  <dcterms:created xsi:type="dcterms:W3CDTF">2022-05-27T10:51:00Z</dcterms:created>
  <dcterms:modified xsi:type="dcterms:W3CDTF">2022-05-27T10:51:00Z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